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7DE1" w14:textId="47214D52" w:rsidR="00C46467" w:rsidRPr="00AE4AD6" w:rsidRDefault="00C46467" w:rsidP="00AE4AD6">
      <w:pPr>
        <w:pStyle w:val="Nagwek1"/>
        <w:rPr>
          <w:b/>
          <w:bCs/>
          <w:sz w:val="22"/>
          <w:szCs w:val="22"/>
        </w:rPr>
      </w:pPr>
      <w:r w:rsidRPr="00AE4AD6">
        <w:rPr>
          <w:b/>
          <w:bCs/>
          <w:sz w:val="22"/>
          <w:szCs w:val="22"/>
        </w:rPr>
        <w:t xml:space="preserve">Komisja Kynologiczna przy </w:t>
      </w:r>
      <w:r w:rsidR="0043298C">
        <w:rPr>
          <w:b/>
          <w:bCs/>
          <w:sz w:val="22"/>
          <w:szCs w:val="22"/>
        </w:rPr>
        <w:t>Z</w:t>
      </w:r>
      <w:r w:rsidRPr="00AE4AD6">
        <w:rPr>
          <w:b/>
          <w:bCs/>
          <w:sz w:val="22"/>
          <w:szCs w:val="22"/>
        </w:rPr>
        <w:t>O PZŁ w Gdańsku</w:t>
      </w:r>
    </w:p>
    <w:p w14:paraId="5E17FCD3" w14:textId="77777777" w:rsidR="00C46467" w:rsidRDefault="00C46467" w:rsidP="00C46467"/>
    <w:p w14:paraId="594B0D8E" w14:textId="77777777" w:rsidR="00C46467" w:rsidRPr="00AE4AD6" w:rsidRDefault="00F44954" w:rsidP="00C46467">
      <w:pPr>
        <w:pStyle w:val="Nagwek8"/>
        <w:rPr>
          <w:rFonts w:ascii="Arial" w:hAnsi="Arial" w:cs="Arial"/>
          <w:sz w:val="20"/>
          <w:szCs w:val="20"/>
          <w:u w:val="single"/>
        </w:rPr>
      </w:pPr>
      <w:r w:rsidRPr="00AE4AD6">
        <w:rPr>
          <w:rFonts w:ascii="Arial" w:hAnsi="Arial" w:cs="Arial"/>
          <w:sz w:val="20"/>
          <w:szCs w:val="20"/>
          <w:u w:val="single"/>
        </w:rPr>
        <w:t>IMPREZY KYNOLOGI</w:t>
      </w:r>
      <w:r w:rsidR="00394487">
        <w:rPr>
          <w:rFonts w:ascii="Arial" w:hAnsi="Arial" w:cs="Arial"/>
          <w:sz w:val="20"/>
          <w:szCs w:val="20"/>
          <w:u w:val="single"/>
        </w:rPr>
        <w:t>CZNE NA ROK 2022</w:t>
      </w:r>
    </w:p>
    <w:p w14:paraId="2F53F7CC" w14:textId="77777777" w:rsidR="00C46467" w:rsidRDefault="00C46467" w:rsidP="00C46467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5478"/>
        <w:gridCol w:w="3599"/>
      </w:tblGrid>
      <w:tr w:rsidR="00363ABE" w:rsidRPr="00451786" w14:paraId="63154555" w14:textId="77777777" w:rsidTr="00363ABE">
        <w:trPr>
          <w:trHeight w:val="40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693" w14:textId="77777777" w:rsidR="00363ABE" w:rsidRDefault="00363AB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A98" w14:textId="77777777" w:rsidR="00363ABE" w:rsidRPr="00451786" w:rsidRDefault="00363AB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Impreza, data, miejsce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736" w14:textId="77777777" w:rsidR="00363ABE" w:rsidRPr="00451786" w:rsidRDefault="00363AB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51786">
              <w:rPr>
                <w:b/>
                <w:bCs/>
                <w:sz w:val="28"/>
                <w:szCs w:val="28"/>
              </w:rPr>
              <w:t>Ceny , terminy</w:t>
            </w:r>
            <w:r>
              <w:rPr>
                <w:b/>
                <w:bCs/>
                <w:sz w:val="28"/>
                <w:szCs w:val="28"/>
              </w:rPr>
              <w:t xml:space="preserve">, obsada  </w:t>
            </w:r>
          </w:p>
        </w:tc>
      </w:tr>
      <w:tr w:rsidR="00363ABE" w:rsidRPr="00451786" w14:paraId="6F8921E7" w14:textId="77777777" w:rsidTr="00B17DEF">
        <w:trPr>
          <w:trHeight w:val="356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B51" w14:textId="77777777" w:rsidR="00363ABE" w:rsidRDefault="00363ABE">
            <w:pPr>
              <w:spacing w:line="360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94F" w14:textId="7C620F50" w:rsidR="004D0D6B" w:rsidRDefault="00394487" w:rsidP="00B17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  <w:r w:rsidR="007E4B75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  <w:r w:rsidR="008C6EC4">
              <w:rPr>
                <w:b/>
                <w:sz w:val="28"/>
                <w:szCs w:val="28"/>
              </w:rPr>
              <w:t xml:space="preserve"> r.</w:t>
            </w:r>
            <w:r w:rsidR="00CB08BF">
              <w:rPr>
                <w:sz w:val="28"/>
                <w:szCs w:val="28"/>
              </w:rPr>
              <w:t xml:space="preserve"> </w:t>
            </w:r>
            <w:r w:rsidR="008C6EC4">
              <w:rPr>
                <w:sz w:val="28"/>
                <w:szCs w:val="28"/>
              </w:rPr>
              <w:br/>
            </w:r>
            <w:r w:rsidR="00CB08BF">
              <w:rPr>
                <w:sz w:val="28"/>
                <w:szCs w:val="28"/>
              </w:rPr>
              <w:t>Próby Pracy</w:t>
            </w:r>
            <w:r w:rsidR="00F75254">
              <w:rPr>
                <w:sz w:val="28"/>
                <w:szCs w:val="28"/>
              </w:rPr>
              <w:t xml:space="preserve"> </w:t>
            </w:r>
            <w:r w:rsidR="00B17DEF">
              <w:rPr>
                <w:sz w:val="28"/>
                <w:szCs w:val="28"/>
              </w:rPr>
              <w:t xml:space="preserve">Posokowców, </w:t>
            </w:r>
          </w:p>
          <w:p w14:paraId="25FFEF19" w14:textId="77777777" w:rsidR="00363ABE" w:rsidRDefault="00394487" w:rsidP="00B17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Krajowy I Kociewski</w:t>
            </w:r>
            <w:r w:rsidR="00B17DEF">
              <w:rPr>
                <w:sz w:val="28"/>
                <w:szCs w:val="28"/>
              </w:rPr>
              <w:t xml:space="preserve"> </w:t>
            </w:r>
            <w:r w:rsidR="00CB08BF">
              <w:rPr>
                <w:sz w:val="28"/>
                <w:szCs w:val="28"/>
              </w:rPr>
              <w:t xml:space="preserve">Konkurs </w:t>
            </w:r>
            <w:r>
              <w:rPr>
                <w:sz w:val="28"/>
                <w:szCs w:val="28"/>
              </w:rPr>
              <w:t>Pracy Posokowców Cis</w:t>
            </w:r>
            <w:r w:rsidR="00B17DEF">
              <w:rPr>
                <w:sz w:val="28"/>
                <w:szCs w:val="28"/>
              </w:rPr>
              <w:t xml:space="preserve"> koło Zblewa, KŁ </w:t>
            </w:r>
            <w:r>
              <w:rPr>
                <w:sz w:val="28"/>
                <w:szCs w:val="28"/>
              </w:rPr>
              <w:t>Knieja Gdańsk</w:t>
            </w:r>
          </w:p>
          <w:p w14:paraId="66844BED" w14:textId="77777777" w:rsidR="00161A4A" w:rsidRDefault="00161A4A" w:rsidP="00046A4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14:paraId="7C61A5A0" w14:textId="77777777" w:rsidR="00161A4A" w:rsidRDefault="00161A4A" w:rsidP="00046A4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14:paraId="491BE5DB" w14:textId="77777777" w:rsidR="00B17DEF" w:rsidRDefault="00B17DEF" w:rsidP="00B17DEF">
            <w:pPr>
              <w:spacing w:line="360" w:lineRule="auto"/>
              <w:rPr>
                <w:sz w:val="28"/>
                <w:szCs w:val="28"/>
              </w:rPr>
            </w:pPr>
          </w:p>
          <w:p w14:paraId="4E4DF0C7" w14:textId="77777777" w:rsidR="00B17DEF" w:rsidRDefault="00B17DEF" w:rsidP="00B17DEF">
            <w:pPr>
              <w:spacing w:line="360" w:lineRule="auto"/>
              <w:rPr>
                <w:sz w:val="28"/>
                <w:szCs w:val="28"/>
              </w:rPr>
            </w:pPr>
          </w:p>
          <w:p w14:paraId="1F1AE38D" w14:textId="77777777" w:rsidR="00B17DEF" w:rsidRPr="00451786" w:rsidRDefault="00B17DEF" w:rsidP="00B17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miejsc ograniczona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938" w14:textId="77777777" w:rsidR="00EB7213" w:rsidRPr="008C6EC4" w:rsidRDefault="00394487" w:rsidP="0088363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C6EC4">
              <w:rPr>
                <w:b/>
                <w:bCs/>
                <w:sz w:val="28"/>
                <w:szCs w:val="28"/>
              </w:rPr>
              <w:t>Próby</w:t>
            </w:r>
          </w:p>
          <w:p w14:paraId="230970BF" w14:textId="77777777" w:rsidR="00883636" w:rsidRPr="004D0D6B" w:rsidRDefault="00394487" w:rsidP="00883636"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PZŁ 150</w:t>
            </w:r>
            <w:r w:rsidR="00EB7213">
              <w:rPr>
                <w:sz w:val="28"/>
                <w:szCs w:val="28"/>
              </w:rPr>
              <w:t>,-</w:t>
            </w:r>
          </w:p>
          <w:p w14:paraId="3C371C57" w14:textId="77777777" w:rsidR="00883636" w:rsidRDefault="00394487" w:rsidP="008836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Pozostali              246</w:t>
            </w:r>
            <w:r w:rsidR="00EB7213">
              <w:rPr>
                <w:sz w:val="28"/>
                <w:szCs w:val="28"/>
              </w:rPr>
              <w:t>,-</w:t>
            </w:r>
          </w:p>
          <w:p w14:paraId="2946FDFD" w14:textId="77777777" w:rsidR="00EB7213" w:rsidRPr="008C6EC4" w:rsidRDefault="00394487" w:rsidP="0088363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C6EC4">
              <w:rPr>
                <w:b/>
                <w:bCs/>
                <w:sz w:val="28"/>
                <w:szCs w:val="28"/>
              </w:rPr>
              <w:t>Konkurs</w:t>
            </w:r>
          </w:p>
          <w:p w14:paraId="238A9839" w14:textId="77777777" w:rsidR="00EB7213" w:rsidRPr="00EB7213" w:rsidRDefault="00394487" w:rsidP="00EB7213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Członkowie PZŁ 200</w:t>
            </w:r>
            <w:r w:rsidR="00EB7213" w:rsidRPr="00EB7213">
              <w:rPr>
                <w:color w:val="000000"/>
                <w:sz w:val="28"/>
                <w:szCs w:val="28"/>
              </w:rPr>
              <w:t>,-</w:t>
            </w:r>
          </w:p>
          <w:p w14:paraId="16FE76DC" w14:textId="77777777" w:rsidR="00EB7213" w:rsidRPr="00EB7213" w:rsidRDefault="00394487" w:rsidP="00EB7213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Pozostali              307,50</w:t>
            </w:r>
            <w:r w:rsidR="00EB7213" w:rsidRPr="00EB7213">
              <w:rPr>
                <w:color w:val="000000"/>
                <w:sz w:val="28"/>
                <w:szCs w:val="28"/>
              </w:rPr>
              <w:t>,-</w:t>
            </w:r>
          </w:p>
          <w:p w14:paraId="3B229995" w14:textId="4D030DFE" w:rsidR="00883636" w:rsidRPr="00AE4AD6" w:rsidRDefault="008C6EC4" w:rsidP="008836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883636">
              <w:rPr>
                <w:sz w:val="28"/>
                <w:szCs w:val="28"/>
              </w:rPr>
              <w:t xml:space="preserve">Zgłoszenia do </w:t>
            </w:r>
            <w:r w:rsidR="00394487">
              <w:rPr>
                <w:b/>
                <w:sz w:val="28"/>
                <w:szCs w:val="28"/>
              </w:rPr>
              <w:t>15.05</w:t>
            </w:r>
            <w:r w:rsidR="00883636">
              <w:rPr>
                <w:b/>
                <w:sz w:val="28"/>
                <w:szCs w:val="28"/>
              </w:rPr>
              <w:t>.20</w:t>
            </w:r>
            <w:r w:rsidR="00B17DEF">
              <w:rPr>
                <w:b/>
                <w:sz w:val="28"/>
                <w:szCs w:val="28"/>
              </w:rPr>
              <w:t>2</w:t>
            </w:r>
            <w:r w:rsidR="0039448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r.</w:t>
            </w:r>
          </w:p>
          <w:p w14:paraId="396AC3CB" w14:textId="1E1464AA" w:rsidR="00363ABE" w:rsidRDefault="008C6EC4" w:rsidP="00B17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B17DEF">
              <w:rPr>
                <w:sz w:val="28"/>
                <w:szCs w:val="28"/>
              </w:rPr>
              <w:t>Obsada sędziowska:</w:t>
            </w:r>
          </w:p>
          <w:p w14:paraId="4FE61458" w14:textId="77777777" w:rsidR="00385D4F" w:rsidRDefault="00385D4F" w:rsidP="00B17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Waldemar Paszkiewicz</w:t>
            </w:r>
          </w:p>
          <w:p w14:paraId="48A74664" w14:textId="77777777" w:rsidR="00385D4F" w:rsidRDefault="00385D4F" w:rsidP="00B17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Gołaszewski</w:t>
            </w:r>
          </w:p>
          <w:p w14:paraId="54443CAC" w14:textId="77777777" w:rsidR="00385D4F" w:rsidRDefault="00385D4F" w:rsidP="00B17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Donat </w:t>
            </w:r>
            <w:proofErr w:type="spellStart"/>
            <w:r>
              <w:rPr>
                <w:sz w:val="28"/>
                <w:szCs w:val="28"/>
              </w:rPr>
              <w:t>Pierożyński</w:t>
            </w:r>
            <w:proofErr w:type="spellEnd"/>
          </w:p>
          <w:p w14:paraId="58D88439" w14:textId="77777777" w:rsidR="00385D4F" w:rsidRDefault="002F1C0C" w:rsidP="00B17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Rudziński</w:t>
            </w:r>
          </w:p>
          <w:p w14:paraId="05557493" w14:textId="77777777" w:rsidR="00385D4F" w:rsidRDefault="00385D4F" w:rsidP="00B17DEF">
            <w:pPr>
              <w:spacing w:line="360" w:lineRule="auto"/>
              <w:rPr>
                <w:sz w:val="28"/>
                <w:szCs w:val="28"/>
              </w:rPr>
            </w:pPr>
          </w:p>
          <w:p w14:paraId="3A65D42A" w14:textId="77777777" w:rsidR="004D0D6B" w:rsidRPr="004D0D6B" w:rsidRDefault="004D0D6B" w:rsidP="00394487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363ABE" w:rsidRPr="00451786" w14:paraId="71D0987C" w14:textId="77777777" w:rsidTr="008C6EC4">
        <w:trPr>
          <w:trHeight w:val="389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822A" w14:textId="77777777" w:rsidR="00363ABE" w:rsidRDefault="00363ABE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05F" w14:textId="5D06C202" w:rsidR="00B17DEF" w:rsidRDefault="00394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</w:t>
            </w:r>
            <w:r w:rsidR="00B17DEF" w:rsidRPr="00B17DEF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  <w:r w:rsidR="008C6EC4">
              <w:rPr>
                <w:b/>
                <w:sz w:val="28"/>
                <w:szCs w:val="28"/>
              </w:rPr>
              <w:t xml:space="preserve"> r.</w:t>
            </w:r>
            <w:r w:rsidR="00CB08BF">
              <w:rPr>
                <w:sz w:val="28"/>
                <w:szCs w:val="28"/>
              </w:rPr>
              <w:t xml:space="preserve"> Krajowy Konkurs</w:t>
            </w:r>
            <w:r>
              <w:rPr>
                <w:sz w:val="28"/>
                <w:szCs w:val="28"/>
              </w:rPr>
              <w:t xml:space="preserve"> Pracy</w:t>
            </w:r>
            <w:r w:rsidR="00D512B7">
              <w:rPr>
                <w:sz w:val="28"/>
                <w:szCs w:val="28"/>
              </w:rPr>
              <w:t xml:space="preserve"> Tropowców </w:t>
            </w:r>
            <w:r w:rsidR="00D512B7" w:rsidRPr="00451786">
              <w:rPr>
                <w:sz w:val="28"/>
                <w:szCs w:val="28"/>
              </w:rPr>
              <w:t>Osada Leśna Gaj k/Zblewa</w:t>
            </w:r>
            <w:r w:rsidR="00B17DEF">
              <w:rPr>
                <w:sz w:val="28"/>
                <w:szCs w:val="28"/>
              </w:rPr>
              <w:t xml:space="preserve"> KŁ Sokół nr 7</w:t>
            </w:r>
          </w:p>
          <w:p w14:paraId="1EA89590" w14:textId="77777777" w:rsidR="00B17DEF" w:rsidRDefault="00B17DEF">
            <w:pPr>
              <w:spacing w:line="360" w:lineRule="auto"/>
              <w:rPr>
                <w:sz w:val="28"/>
                <w:szCs w:val="28"/>
              </w:rPr>
            </w:pPr>
          </w:p>
          <w:p w14:paraId="447E8244" w14:textId="77777777" w:rsidR="00B17DEF" w:rsidRPr="00451786" w:rsidRDefault="00B17D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miejsc ograniczona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315" w14:textId="77777777" w:rsidR="00D512B7" w:rsidRPr="00EB7213" w:rsidRDefault="00980536" w:rsidP="00D512B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Członkowie PZŁ </w:t>
            </w:r>
            <w:r w:rsidR="00394487">
              <w:rPr>
                <w:color w:val="000000"/>
                <w:sz w:val="28"/>
                <w:szCs w:val="28"/>
              </w:rPr>
              <w:t xml:space="preserve"> 200</w:t>
            </w:r>
            <w:r w:rsidR="00EB7213" w:rsidRPr="00EB7213">
              <w:rPr>
                <w:color w:val="000000"/>
                <w:sz w:val="28"/>
                <w:szCs w:val="28"/>
              </w:rPr>
              <w:t>,-</w:t>
            </w:r>
          </w:p>
          <w:p w14:paraId="06AC984E" w14:textId="77777777" w:rsidR="00D512B7" w:rsidRPr="00EB7213" w:rsidRDefault="00D512B7" w:rsidP="00D512B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B7213">
              <w:rPr>
                <w:color w:val="000000"/>
                <w:sz w:val="28"/>
                <w:szCs w:val="28"/>
              </w:rPr>
              <w:t xml:space="preserve">Pozostali              </w:t>
            </w:r>
            <w:r w:rsidR="00394487">
              <w:rPr>
                <w:color w:val="000000"/>
                <w:sz w:val="28"/>
                <w:szCs w:val="28"/>
              </w:rPr>
              <w:t xml:space="preserve"> 307,50</w:t>
            </w:r>
            <w:r w:rsidR="00EB7213" w:rsidRPr="00EB7213">
              <w:rPr>
                <w:color w:val="000000"/>
                <w:sz w:val="28"/>
                <w:szCs w:val="28"/>
              </w:rPr>
              <w:t>,-</w:t>
            </w:r>
          </w:p>
          <w:p w14:paraId="265B9C7D" w14:textId="5B0882C9" w:rsidR="00D512B7" w:rsidRDefault="00D512B7" w:rsidP="00D512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Zgłoszenia do </w:t>
            </w:r>
            <w:r w:rsidR="0039448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.08</w:t>
            </w:r>
            <w:r w:rsidR="00394487">
              <w:rPr>
                <w:b/>
                <w:sz w:val="28"/>
                <w:szCs w:val="28"/>
              </w:rPr>
              <w:t>.2022</w:t>
            </w:r>
            <w:r w:rsidR="008C6EC4">
              <w:rPr>
                <w:b/>
                <w:sz w:val="28"/>
                <w:szCs w:val="28"/>
              </w:rPr>
              <w:t xml:space="preserve"> r.</w:t>
            </w:r>
          </w:p>
          <w:p w14:paraId="238F2B13" w14:textId="0F669BC3" w:rsidR="00CE1AC8" w:rsidRDefault="008C6EC4" w:rsidP="00B17DE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="00B17DEF" w:rsidRPr="00B17DEF">
              <w:rPr>
                <w:color w:val="000000"/>
                <w:sz w:val="28"/>
                <w:szCs w:val="28"/>
              </w:rPr>
              <w:t>Obsada sędziowska:</w:t>
            </w:r>
          </w:p>
          <w:p w14:paraId="46742C34" w14:textId="77777777" w:rsidR="00DB0519" w:rsidRPr="00B17DEF" w:rsidRDefault="00DB0519" w:rsidP="00394487">
            <w:pPr>
              <w:spacing w:line="360" w:lineRule="auto"/>
              <w:rPr>
                <w:color w:val="000000"/>
              </w:rPr>
            </w:pPr>
          </w:p>
        </w:tc>
      </w:tr>
      <w:tr w:rsidR="008C6EC4" w:rsidRPr="00451786" w14:paraId="2938BC3E" w14:textId="77777777" w:rsidTr="008C6EC4">
        <w:trPr>
          <w:trHeight w:val="338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5D4" w14:textId="77777777" w:rsidR="008C6EC4" w:rsidRDefault="008C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  <w:p w14:paraId="69904EB9" w14:textId="77777777" w:rsidR="008C6EC4" w:rsidRDefault="008C6EC4">
            <w:pPr>
              <w:spacing w:line="360" w:lineRule="auto"/>
              <w:rPr>
                <w:sz w:val="22"/>
                <w:szCs w:val="22"/>
              </w:rPr>
            </w:pPr>
          </w:p>
          <w:p w14:paraId="602900F2" w14:textId="77777777" w:rsidR="008C6EC4" w:rsidRDefault="008C6EC4">
            <w:pPr>
              <w:spacing w:line="360" w:lineRule="auto"/>
              <w:rPr>
                <w:sz w:val="22"/>
                <w:szCs w:val="22"/>
              </w:rPr>
            </w:pPr>
          </w:p>
          <w:p w14:paraId="201639C7" w14:textId="77777777" w:rsidR="008C6EC4" w:rsidRDefault="008C6EC4">
            <w:pPr>
              <w:spacing w:line="360" w:lineRule="auto"/>
              <w:rPr>
                <w:sz w:val="22"/>
                <w:szCs w:val="22"/>
              </w:rPr>
            </w:pPr>
          </w:p>
          <w:p w14:paraId="0FB3566C" w14:textId="77777777" w:rsidR="008C6EC4" w:rsidRDefault="008C6EC4">
            <w:pPr>
              <w:spacing w:line="360" w:lineRule="auto"/>
              <w:rPr>
                <w:sz w:val="22"/>
                <w:szCs w:val="22"/>
              </w:rPr>
            </w:pPr>
          </w:p>
          <w:p w14:paraId="6E071984" w14:textId="77777777" w:rsidR="008C6EC4" w:rsidRDefault="008C6EC4">
            <w:pPr>
              <w:spacing w:line="360" w:lineRule="auto"/>
              <w:rPr>
                <w:sz w:val="22"/>
                <w:szCs w:val="22"/>
              </w:rPr>
            </w:pPr>
          </w:p>
          <w:p w14:paraId="216AC435" w14:textId="77777777" w:rsidR="008C6EC4" w:rsidRDefault="008C6EC4">
            <w:pPr>
              <w:spacing w:line="360" w:lineRule="auto"/>
              <w:rPr>
                <w:sz w:val="22"/>
                <w:szCs w:val="22"/>
              </w:rPr>
            </w:pPr>
          </w:p>
          <w:p w14:paraId="17F5E46C" w14:textId="77777777" w:rsidR="008C6EC4" w:rsidRDefault="008C6EC4">
            <w:pPr>
              <w:spacing w:line="360" w:lineRule="auto"/>
              <w:rPr>
                <w:sz w:val="22"/>
                <w:szCs w:val="22"/>
              </w:rPr>
            </w:pPr>
          </w:p>
          <w:p w14:paraId="4F48BB6E" w14:textId="77777777" w:rsidR="008C6EC4" w:rsidRDefault="008C6EC4">
            <w:pPr>
              <w:spacing w:line="360" w:lineRule="auto"/>
            </w:pP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DA4" w14:textId="6205374B" w:rsidR="008C6EC4" w:rsidRDefault="008C6EC4" w:rsidP="00D512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17DEF">
              <w:rPr>
                <w:b/>
                <w:sz w:val="28"/>
                <w:szCs w:val="28"/>
              </w:rPr>
              <w:t>.09.202</w:t>
            </w:r>
            <w:r>
              <w:rPr>
                <w:b/>
                <w:sz w:val="28"/>
                <w:szCs w:val="28"/>
              </w:rPr>
              <w:t xml:space="preserve">2 r. </w:t>
            </w:r>
            <w:r>
              <w:rPr>
                <w:sz w:val="28"/>
                <w:szCs w:val="28"/>
              </w:rPr>
              <w:t>Próby Polowe Wyżłów i Psów M</w:t>
            </w:r>
            <w:r w:rsidRPr="00451786">
              <w:rPr>
                <w:sz w:val="28"/>
                <w:szCs w:val="28"/>
              </w:rPr>
              <w:t xml:space="preserve">yśliwskich </w:t>
            </w:r>
            <w:r>
              <w:rPr>
                <w:sz w:val="28"/>
                <w:szCs w:val="28"/>
              </w:rPr>
              <w:t>Małych Ras</w:t>
            </w:r>
          </w:p>
          <w:p w14:paraId="47EE6EE2" w14:textId="77777777" w:rsidR="008C6EC4" w:rsidRDefault="008C6EC4" w:rsidP="00D512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Malenin, KŁ Szarak Tczew </w:t>
            </w:r>
          </w:p>
          <w:p w14:paraId="2120B9EE" w14:textId="77777777" w:rsidR="008C6EC4" w:rsidRPr="00451786" w:rsidRDefault="008C6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29167" w14:textId="77777777" w:rsidR="008C6EC4" w:rsidRDefault="008C6EC4" w:rsidP="00D512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PZŁ 150,-</w:t>
            </w:r>
          </w:p>
          <w:p w14:paraId="1B311CB3" w14:textId="77777777" w:rsidR="008C6EC4" w:rsidRDefault="008C6EC4" w:rsidP="00D512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Pozostali              246,-</w:t>
            </w:r>
          </w:p>
          <w:p w14:paraId="4626B14E" w14:textId="36507B1C" w:rsidR="008C6EC4" w:rsidRDefault="008C6EC4" w:rsidP="00D512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Zgłoszenia do </w:t>
            </w:r>
            <w:r>
              <w:rPr>
                <w:b/>
                <w:sz w:val="28"/>
                <w:szCs w:val="28"/>
              </w:rPr>
              <w:t>04.09.2022 r.</w:t>
            </w:r>
          </w:p>
          <w:p w14:paraId="556CD29A" w14:textId="488FC3ED" w:rsidR="008C6EC4" w:rsidRDefault="008C6EC4" w:rsidP="00D512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B17DEF">
              <w:rPr>
                <w:sz w:val="28"/>
                <w:szCs w:val="28"/>
              </w:rPr>
              <w:t>Obsada sędziowska:</w:t>
            </w:r>
          </w:p>
          <w:p w14:paraId="4FD13DB2" w14:textId="77777777" w:rsidR="008C6EC4" w:rsidRPr="00451786" w:rsidRDefault="008C6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C6EC4" w:rsidRPr="00451786" w14:paraId="45F331A6" w14:textId="77777777" w:rsidTr="008C6EC4">
        <w:trPr>
          <w:trHeight w:val="338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38E" w14:textId="77777777" w:rsidR="008C6EC4" w:rsidRDefault="008C6EC4" w:rsidP="00410A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792" w14:textId="7D8E0AFD" w:rsidR="008C6EC4" w:rsidRDefault="008C6EC4" w:rsidP="0039448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24.09.2022 r. </w:t>
            </w:r>
            <w:r w:rsidRPr="00365291">
              <w:rPr>
                <w:color w:val="000000"/>
                <w:sz w:val="28"/>
                <w:szCs w:val="28"/>
              </w:rPr>
              <w:t>Próby Pracy Polowej dla Psów Małych Ras dla Polskiego Spaniela Myśliwskiego</w:t>
            </w:r>
          </w:p>
          <w:p w14:paraId="5165B397" w14:textId="77777777" w:rsidR="008C6EC4" w:rsidRDefault="008C6EC4" w:rsidP="0039448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14:paraId="45A78E35" w14:textId="77777777" w:rsidR="008C6EC4" w:rsidRDefault="008C6EC4" w:rsidP="0039448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14:paraId="480765BD" w14:textId="77777777" w:rsidR="008C6EC4" w:rsidRDefault="008C6EC4" w:rsidP="0039448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14:paraId="5ED6DF5F" w14:textId="77777777" w:rsidR="008C6EC4" w:rsidRDefault="008C6EC4" w:rsidP="0039448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14:paraId="744425F0" w14:textId="602B2015" w:rsidR="008C6EC4" w:rsidRPr="008C3DF4" w:rsidRDefault="008C6EC4" w:rsidP="0039448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25.09</w:t>
            </w:r>
            <w:r w:rsidRPr="00BF5AAE">
              <w:rPr>
                <w:b/>
                <w:color w:val="000000"/>
                <w:sz w:val="28"/>
                <w:szCs w:val="28"/>
              </w:rPr>
              <w:t>.202</w:t>
            </w:r>
            <w:r>
              <w:rPr>
                <w:b/>
                <w:color w:val="000000"/>
                <w:sz w:val="28"/>
                <w:szCs w:val="28"/>
              </w:rPr>
              <w:t xml:space="preserve">2 r. </w:t>
            </w:r>
            <w:r>
              <w:rPr>
                <w:sz w:val="28"/>
                <w:szCs w:val="28"/>
              </w:rPr>
              <w:t>Regionalny Konkurs T</w:t>
            </w:r>
            <w:r w:rsidRPr="009411CC">
              <w:rPr>
                <w:sz w:val="28"/>
                <w:szCs w:val="28"/>
              </w:rPr>
              <w:t xml:space="preserve">ropowców </w:t>
            </w:r>
            <w:r>
              <w:rPr>
                <w:sz w:val="28"/>
                <w:szCs w:val="28"/>
              </w:rPr>
              <w:t xml:space="preserve">dla </w:t>
            </w:r>
            <w:r w:rsidRPr="009411CC">
              <w:rPr>
                <w:sz w:val="28"/>
                <w:szCs w:val="28"/>
              </w:rPr>
              <w:t>Polski</w:t>
            </w:r>
            <w:r>
              <w:rPr>
                <w:sz w:val="28"/>
                <w:szCs w:val="28"/>
              </w:rPr>
              <w:t xml:space="preserve">ego </w:t>
            </w:r>
            <w:r w:rsidRPr="009411CC">
              <w:rPr>
                <w:sz w:val="28"/>
                <w:szCs w:val="28"/>
              </w:rPr>
              <w:t>Spaniel</w:t>
            </w:r>
            <w:r>
              <w:rPr>
                <w:sz w:val="28"/>
                <w:szCs w:val="28"/>
              </w:rPr>
              <w:t>a</w:t>
            </w:r>
            <w:r w:rsidRPr="009411CC">
              <w:rPr>
                <w:sz w:val="28"/>
                <w:szCs w:val="28"/>
              </w:rPr>
              <w:t xml:space="preserve"> Myśliwskiego</w: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br/>
              <w:t>Cis  koło/Zblewa, KŁ Knieja</w:t>
            </w:r>
          </w:p>
          <w:p w14:paraId="75704DA3" w14:textId="77777777" w:rsidR="008C6EC4" w:rsidRDefault="008C6EC4">
            <w:pPr>
              <w:spacing w:line="360" w:lineRule="auto"/>
              <w:rPr>
                <w:sz w:val="28"/>
                <w:szCs w:val="28"/>
              </w:rPr>
            </w:pPr>
          </w:p>
          <w:p w14:paraId="705F6451" w14:textId="77777777" w:rsidR="008C6EC4" w:rsidRDefault="008C6EC4">
            <w:pPr>
              <w:spacing w:line="360" w:lineRule="auto"/>
              <w:rPr>
                <w:sz w:val="28"/>
                <w:szCs w:val="28"/>
              </w:rPr>
            </w:pPr>
          </w:p>
          <w:p w14:paraId="16986C3E" w14:textId="77777777" w:rsidR="008C6EC4" w:rsidRPr="00451786" w:rsidRDefault="008C6E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2FE2C" w14:textId="77777777" w:rsidR="008C6EC4" w:rsidRDefault="008C6EC4" w:rsidP="003652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PZŁ 150,-</w:t>
            </w:r>
          </w:p>
          <w:p w14:paraId="508DC6BC" w14:textId="77777777" w:rsidR="008C6EC4" w:rsidRDefault="008C6EC4" w:rsidP="003652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Pozostali              246,-</w:t>
            </w:r>
          </w:p>
          <w:p w14:paraId="33F9F8C9" w14:textId="0726D1F7" w:rsidR="008C6EC4" w:rsidRPr="008C6EC4" w:rsidRDefault="008C6EC4" w:rsidP="003652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Zgłoszenia do </w:t>
            </w:r>
            <w:r>
              <w:rPr>
                <w:b/>
                <w:sz w:val="28"/>
                <w:szCs w:val="28"/>
              </w:rPr>
              <w:t>18.09.2022 r.</w:t>
            </w:r>
            <w:r>
              <w:rPr>
                <w:b/>
                <w:sz w:val="28"/>
                <w:szCs w:val="28"/>
              </w:rPr>
              <w:br/>
            </w:r>
          </w:p>
          <w:p w14:paraId="17CA0313" w14:textId="77777777" w:rsidR="008C6EC4" w:rsidRDefault="008C6EC4" w:rsidP="0036529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17DEF">
              <w:rPr>
                <w:color w:val="000000"/>
                <w:sz w:val="28"/>
                <w:szCs w:val="28"/>
              </w:rPr>
              <w:t>Obsada sędziowska:</w:t>
            </w:r>
          </w:p>
          <w:p w14:paraId="3BE4B164" w14:textId="77777777" w:rsidR="008C6EC4" w:rsidRDefault="008C6EC4" w:rsidP="00410AEF">
            <w:pPr>
              <w:spacing w:line="360" w:lineRule="auto"/>
              <w:rPr>
                <w:sz w:val="28"/>
                <w:szCs w:val="28"/>
              </w:rPr>
            </w:pPr>
          </w:p>
          <w:p w14:paraId="4F7619BA" w14:textId="77777777" w:rsidR="008C6EC4" w:rsidRDefault="008C6EC4" w:rsidP="00410AEF">
            <w:pPr>
              <w:spacing w:line="360" w:lineRule="auto"/>
              <w:rPr>
                <w:sz w:val="28"/>
                <w:szCs w:val="28"/>
              </w:rPr>
            </w:pPr>
          </w:p>
          <w:p w14:paraId="00C5CA98" w14:textId="77777777" w:rsidR="008C6EC4" w:rsidRDefault="008C6EC4" w:rsidP="00410A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PZŁ 150,-</w:t>
            </w:r>
          </w:p>
          <w:p w14:paraId="3EF9CA6A" w14:textId="77777777" w:rsidR="008C6EC4" w:rsidRDefault="008C6EC4" w:rsidP="00410A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Pozostali              246,-</w:t>
            </w:r>
          </w:p>
          <w:p w14:paraId="47A35CC6" w14:textId="12240E0F" w:rsidR="008C6EC4" w:rsidRPr="008C6EC4" w:rsidRDefault="008C6EC4" w:rsidP="00410A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Zgłoszenia do </w:t>
            </w:r>
            <w:r>
              <w:rPr>
                <w:b/>
                <w:sz w:val="28"/>
                <w:szCs w:val="28"/>
              </w:rPr>
              <w:t>18.09.2022 r.</w:t>
            </w:r>
          </w:p>
          <w:p w14:paraId="612AF5D0" w14:textId="0C3C057B" w:rsidR="008C6EC4" w:rsidRDefault="008C6EC4" w:rsidP="00365291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Pr="00B17DEF">
              <w:rPr>
                <w:color w:val="000000"/>
                <w:sz w:val="28"/>
                <w:szCs w:val="28"/>
              </w:rPr>
              <w:t>Obsada sędziowska:</w:t>
            </w:r>
          </w:p>
          <w:p w14:paraId="07B1AAD4" w14:textId="77777777" w:rsidR="008C6EC4" w:rsidRPr="00451786" w:rsidRDefault="008C6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F5AAE" w:rsidRPr="00B17DEF" w14:paraId="4DB84E9A" w14:textId="77777777" w:rsidTr="008C6EC4">
        <w:trPr>
          <w:trHeight w:val="389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4B5" w14:textId="77777777" w:rsidR="00BF5AAE" w:rsidRDefault="00046A47" w:rsidP="00215BAF">
            <w:pPr>
              <w:spacing w:line="360" w:lineRule="auto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0B5" w14:textId="528E9994" w:rsidR="00BF5AAE" w:rsidRDefault="00365291" w:rsidP="00215B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BF5AAE">
              <w:rPr>
                <w:b/>
                <w:sz w:val="28"/>
                <w:szCs w:val="28"/>
              </w:rPr>
              <w:t>.11</w:t>
            </w:r>
            <w:r w:rsidR="00BF5AAE" w:rsidRPr="00B17DEF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  <w:r w:rsidR="008C6EC4">
              <w:rPr>
                <w:b/>
                <w:sz w:val="28"/>
                <w:szCs w:val="28"/>
              </w:rPr>
              <w:t xml:space="preserve">r. </w:t>
            </w:r>
            <w:r w:rsidR="00BF5AAE">
              <w:rPr>
                <w:sz w:val="28"/>
                <w:szCs w:val="28"/>
              </w:rPr>
              <w:t xml:space="preserve"> Regionalna Ocena Pracy Dzikarzy w Warunkach Naturalnych </w:t>
            </w:r>
          </w:p>
          <w:p w14:paraId="524CD822" w14:textId="77777777" w:rsidR="00BF5AAE" w:rsidRPr="00AE4AD6" w:rsidRDefault="00BF5AAE" w:rsidP="00215BAF">
            <w:pPr>
              <w:spacing w:line="360" w:lineRule="auto"/>
              <w:rPr>
                <w:sz w:val="28"/>
                <w:szCs w:val="28"/>
              </w:rPr>
            </w:pPr>
          </w:p>
          <w:p w14:paraId="690C7C05" w14:textId="77777777" w:rsidR="008C3DF4" w:rsidRDefault="008C3DF4" w:rsidP="00980536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1EFECCB2" w14:textId="77777777" w:rsidR="008C3DF4" w:rsidRDefault="008C3DF4" w:rsidP="00980536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2FFF8C53" w14:textId="77777777" w:rsidR="008C3DF4" w:rsidRDefault="008C3DF4" w:rsidP="00980536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79B726D0" w14:textId="22B57678" w:rsidR="00980536" w:rsidRDefault="008C6EC4" w:rsidP="009805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365291">
              <w:rPr>
                <w:b/>
                <w:sz w:val="28"/>
                <w:szCs w:val="28"/>
              </w:rPr>
              <w:t>19</w:t>
            </w:r>
            <w:r w:rsidR="00980536">
              <w:rPr>
                <w:b/>
                <w:sz w:val="28"/>
                <w:szCs w:val="28"/>
              </w:rPr>
              <w:t>.11</w:t>
            </w:r>
            <w:r w:rsidR="00980536" w:rsidRPr="00B17DEF">
              <w:rPr>
                <w:b/>
                <w:sz w:val="28"/>
                <w:szCs w:val="28"/>
              </w:rPr>
              <w:t>.202</w:t>
            </w:r>
            <w:r w:rsidR="0036529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r. </w:t>
            </w:r>
            <w:r w:rsidR="00980536">
              <w:rPr>
                <w:sz w:val="28"/>
                <w:szCs w:val="28"/>
              </w:rPr>
              <w:t xml:space="preserve"> Regionalna Ocena Pracy Tropowców i Posok</w:t>
            </w:r>
            <w:r w:rsidR="00365291">
              <w:rPr>
                <w:sz w:val="28"/>
                <w:szCs w:val="28"/>
              </w:rPr>
              <w:t>owców w Warunkach Naturalnych</w:t>
            </w:r>
          </w:p>
          <w:p w14:paraId="0258F187" w14:textId="77777777" w:rsidR="00BF5AAE" w:rsidRDefault="00BF5AAE" w:rsidP="00215BAF">
            <w:pPr>
              <w:spacing w:line="360" w:lineRule="auto"/>
              <w:rPr>
                <w:sz w:val="28"/>
                <w:szCs w:val="28"/>
              </w:rPr>
            </w:pPr>
          </w:p>
          <w:p w14:paraId="2936742D" w14:textId="77777777" w:rsidR="00BF5AAE" w:rsidRDefault="00BF5AAE" w:rsidP="00215BAF">
            <w:pPr>
              <w:spacing w:line="360" w:lineRule="auto"/>
              <w:rPr>
                <w:sz w:val="28"/>
                <w:szCs w:val="28"/>
              </w:rPr>
            </w:pPr>
          </w:p>
          <w:p w14:paraId="2913BBAB" w14:textId="77777777" w:rsidR="00BF5AAE" w:rsidRDefault="00BF5AAE" w:rsidP="00215BAF">
            <w:pPr>
              <w:spacing w:line="360" w:lineRule="auto"/>
              <w:rPr>
                <w:sz w:val="28"/>
                <w:szCs w:val="28"/>
              </w:rPr>
            </w:pPr>
          </w:p>
          <w:p w14:paraId="75134704" w14:textId="77777777" w:rsidR="00BF5AAE" w:rsidRPr="00451786" w:rsidRDefault="00BF5AAE" w:rsidP="00215B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miejsc ograniczona</w:t>
            </w:r>
            <w:r w:rsidR="00FF6A96">
              <w:rPr>
                <w:sz w:val="28"/>
                <w:szCs w:val="28"/>
              </w:rPr>
              <w:t xml:space="preserve"> (10 psów)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19F" w14:textId="77777777" w:rsidR="00BF5AAE" w:rsidRDefault="00365291" w:rsidP="00215B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PZŁ 15</w:t>
            </w:r>
            <w:r w:rsidR="00BF5AAE">
              <w:rPr>
                <w:sz w:val="28"/>
                <w:szCs w:val="28"/>
              </w:rPr>
              <w:t>0,-</w:t>
            </w:r>
          </w:p>
          <w:p w14:paraId="118033A1" w14:textId="77777777" w:rsidR="00BF5AAE" w:rsidRDefault="00BF5AAE" w:rsidP="00215B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Pozostali     </w:t>
            </w:r>
            <w:r w:rsidR="00365291">
              <w:rPr>
                <w:sz w:val="28"/>
                <w:szCs w:val="28"/>
              </w:rPr>
              <w:t xml:space="preserve">         246</w:t>
            </w:r>
            <w:r>
              <w:rPr>
                <w:sz w:val="28"/>
                <w:szCs w:val="28"/>
              </w:rPr>
              <w:t>,-</w:t>
            </w:r>
          </w:p>
          <w:p w14:paraId="7E496C7E" w14:textId="3CBB62C7" w:rsidR="00BF5AAE" w:rsidRDefault="00BF5AAE" w:rsidP="00215BA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Zgłoszenia do </w:t>
            </w:r>
            <w:r w:rsidR="00365291">
              <w:rPr>
                <w:b/>
                <w:sz w:val="28"/>
                <w:szCs w:val="28"/>
              </w:rPr>
              <w:t>10.11.2022</w:t>
            </w:r>
            <w:r w:rsidR="008C6EC4">
              <w:rPr>
                <w:b/>
                <w:sz w:val="28"/>
                <w:szCs w:val="28"/>
              </w:rPr>
              <w:t xml:space="preserve"> r.</w:t>
            </w:r>
            <w:r w:rsidR="008C6EC4">
              <w:rPr>
                <w:b/>
                <w:sz w:val="28"/>
                <w:szCs w:val="28"/>
              </w:rPr>
              <w:br/>
            </w:r>
          </w:p>
          <w:p w14:paraId="61D42923" w14:textId="77777777" w:rsidR="00BF5AAE" w:rsidRDefault="00BF5AAE" w:rsidP="00215BA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17DEF">
              <w:rPr>
                <w:color w:val="000000"/>
                <w:sz w:val="28"/>
                <w:szCs w:val="28"/>
              </w:rPr>
              <w:t>Obsada sędziowska:</w:t>
            </w:r>
          </w:p>
          <w:p w14:paraId="233B1E3A" w14:textId="77777777" w:rsidR="008C3DF4" w:rsidRDefault="008C3DF4" w:rsidP="008C3DF4">
            <w:pPr>
              <w:spacing w:line="360" w:lineRule="auto"/>
              <w:rPr>
                <w:sz w:val="28"/>
                <w:szCs w:val="28"/>
              </w:rPr>
            </w:pPr>
          </w:p>
          <w:p w14:paraId="2E0349E0" w14:textId="77777777" w:rsidR="008C3DF4" w:rsidRDefault="008C3DF4" w:rsidP="008C3DF4">
            <w:pPr>
              <w:spacing w:line="360" w:lineRule="auto"/>
              <w:rPr>
                <w:sz w:val="28"/>
                <w:szCs w:val="28"/>
              </w:rPr>
            </w:pPr>
          </w:p>
          <w:p w14:paraId="4F35CFB2" w14:textId="77777777" w:rsidR="008C3DF4" w:rsidRDefault="00365291" w:rsidP="008C3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PZŁ  15</w:t>
            </w:r>
            <w:r w:rsidR="008C3DF4">
              <w:rPr>
                <w:sz w:val="28"/>
                <w:szCs w:val="28"/>
              </w:rPr>
              <w:t>0,-</w:t>
            </w:r>
          </w:p>
          <w:p w14:paraId="5E6DB7C7" w14:textId="77777777" w:rsidR="008C3DF4" w:rsidRDefault="00365291" w:rsidP="008C3D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Pozostali              246</w:t>
            </w:r>
            <w:r w:rsidR="008C3DF4">
              <w:rPr>
                <w:sz w:val="28"/>
                <w:szCs w:val="28"/>
              </w:rPr>
              <w:t>,-</w:t>
            </w:r>
          </w:p>
          <w:p w14:paraId="32303E83" w14:textId="6BB81119" w:rsidR="00365291" w:rsidRDefault="00365291" w:rsidP="0036529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Zgłoszenia do </w:t>
            </w:r>
            <w:r>
              <w:rPr>
                <w:b/>
                <w:sz w:val="28"/>
                <w:szCs w:val="28"/>
              </w:rPr>
              <w:t>10.11.2022</w:t>
            </w:r>
            <w:r w:rsidR="008C6EC4">
              <w:rPr>
                <w:b/>
                <w:sz w:val="28"/>
                <w:szCs w:val="28"/>
              </w:rPr>
              <w:t xml:space="preserve"> r.</w:t>
            </w:r>
            <w:r w:rsidR="008C6EC4">
              <w:rPr>
                <w:b/>
                <w:sz w:val="28"/>
                <w:szCs w:val="28"/>
              </w:rPr>
              <w:br/>
            </w:r>
          </w:p>
          <w:p w14:paraId="7FDAECAC" w14:textId="77777777" w:rsidR="008C3DF4" w:rsidRDefault="008C3DF4" w:rsidP="008C3DF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17DEF">
              <w:rPr>
                <w:color w:val="000000"/>
                <w:sz w:val="28"/>
                <w:szCs w:val="28"/>
              </w:rPr>
              <w:t>Obsada sędziowska:</w:t>
            </w:r>
          </w:p>
          <w:p w14:paraId="0CB66E76" w14:textId="77777777" w:rsidR="00E71F66" w:rsidRPr="00B17DEF" w:rsidRDefault="00E71F66" w:rsidP="00FF6A96">
            <w:pPr>
              <w:spacing w:line="360" w:lineRule="auto"/>
              <w:rPr>
                <w:color w:val="000000"/>
              </w:rPr>
            </w:pPr>
          </w:p>
        </w:tc>
      </w:tr>
    </w:tbl>
    <w:p w14:paraId="32AC4A74" w14:textId="77777777" w:rsidR="00C46467" w:rsidRDefault="00C46467"/>
    <w:sectPr w:rsidR="00C46467" w:rsidSect="00C6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581C"/>
    <w:multiLevelType w:val="hybridMultilevel"/>
    <w:tmpl w:val="FD88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047C"/>
    <w:multiLevelType w:val="hybridMultilevel"/>
    <w:tmpl w:val="8A58BB38"/>
    <w:lvl w:ilvl="0" w:tplc="4D74BA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1F9"/>
    <w:rsid w:val="00003F28"/>
    <w:rsid w:val="000269CC"/>
    <w:rsid w:val="00046A47"/>
    <w:rsid w:val="00076F9A"/>
    <w:rsid w:val="00080E76"/>
    <w:rsid w:val="000B3180"/>
    <w:rsid w:val="000C56FE"/>
    <w:rsid w:val="00104167"/>
    <w:rsid w:val="00135848"/>
    <w:rsid w:val="00161A4A"/>
    <w:rsid w:val="001934D9"/>
    <w:rsid w:val="001D2C7E"/>
    <w:rsid w:val="00215BAF"/>
    <w:rsid w:val="00234012"/>
    <w:rsid w:val="0024009E"/>
    <w:rsid w:val="00250023"/>
    <w:rsid w:val="00265D88"/>
    <w:rsid w:val="002B3DC6"/>
    <w:rsid w:val="002B691A"/>
    <w:rsid w:val="002D064A"/>
    <w:rsid w:val="002F1C0C"/>
    <w:rsid w:val="0031134F"/>
    <w:rsid w:val="00324450"/>
    <w:rsid w:val="00363ABE"/>
    <w:rsid w:val="00365291"/>
    <w:rsid w:val="00385D4F"/>
    <w:rsid w:val="00394487"/>
    <w:rsid w:val="003954AE"/>
    <w:rsid w:val="003A0B84"/>
    <w:rsid w:val="003A44F2"/>
    <w:rsid w:val="003A60CA"/>
    <w:rsid w:val="003B62F5"/>
    <w:rsid w:val="003D0CFC"/>
    <w:rsid w:val="003E04C8"/>
    <w:rsid w:val="003F287E"/>
    <w:rsid w:val="0040287C"/>
    <w:rsid w:val="004051DB"/>
    <w:rsid w:val="00410AEF"/>
    <w:rsid w:val="00415AD4"/>
    <w:rsid w:val="0043298C"/>
    <w:rsid w:val="00451786"/>
    <w:rsid w:val="00461B07"/>
    <w:rsid w:val="00463719"/>
    <w:rsid w:val="00494991"/>
    <w:rsid w:val="004C165F"/>
    <w:rsid w:val="004D0D6B"/>
    <w:rsid w:val="004E31F9"/>
    <w:rsid w:val="00512689"/>
    <w:rsid w:val="005311F7"/>
    <w:rsid w:val="00540D2C"/>
    <w:rsid w:val="00560DE0"/>
    <w:rsid w:val="005E4DF1"/>
    <w:rsid w:val="00621B72"/>
    <w:rsid w:val="006718A0"/>
    <w:rsid w:val="00691558"/>
    <w:rsid w:val="00716230"/>
    <w:rsid w:val="00736C34"/>
    <w:rsid w:val="0074395C"/>
    <w:rsid w:val="0075089A"/>
    <w:rsid w:val="00753EEB"/>
    <w:rsid w:val="00773945"/>
    <w:rsid w:val="0078004E"/>
    <w:rsid w:val="00784F66"/>
    <w:rsid w:val="007A0B52"/>
    <w:rsid w:val="007B1114"/>
    <w:rsid w:val="007B24B0"/>
    <w:rsid w:val="007B2BA1"/>
    <w:rsid w:val="007B7DEC"/>
    <w:rsid w:val="007E3C52"/>
    <w:rsid w:val="007E4B75"/>
    <w:rsid w:val="007F5F21"/>
    <w:rsid w:val="00801FF3"/>
    <w:rsid w:val="00830525"/>
    <w:rsid w:val="008340A4"/>
    <w:rsid w:val="00836CB8"/>
    <w:rsid w:val="0085619F"/>
    <w:rsid w:val="00883636"/>
    <w:rsid w:val="00893117"/>
    <w:rsid w:val="00896385"/>
    <w:rsid w:val="008C3DF4"/>
    <w:rsid w:val="008C6EC4"/>
    <w:rsid w:val="00922882"/>
    <w:rsid w:val="009411CC"/>
    <w:rsid w:val="00963A88"/>
    <w:rsid w:val="00973BC7"/>
    <w:rsid w:val="00980536"/>
    <w:rsid w:val="009D24C1"/>
    <w:rsid w:val="009F39E4"/>
    <w:rsid w:val="00A11A3F"/>
    <w:rsid w:val="00A35965"/>
    <w:rsid w:val="00A829F9"/>
    <w:rsid w:val="00AE0252"/>
    <w:rsid w:val="00AE4AD6"/>
    <w:rsid w:val="00B17DEF"/>
    <w:rsid w:val="00B215B6"/>
    <w:rsid w:val="00B612B7"/>
    <w:rsid w:val="00B81BFA"/>
    <w:rsid w:val="00B907E2"/>
    <w:rsid w:val="00BF5AAE"/>
    <w:rsid w:val="00C22DEA"/>
    <w:rsid w:val="00C24236"/>
    <w:rsid w:val="00C46467"/>
    <w:rsid w:val="00C469CF"/>
    <w:rsid w:val="00C46E60"/>
    <w:rsid w:val="00C61B39"/>
    <w:rsid w:val="00CB08BF"/>
    <w:rsid w:val="00CE1AC8"/>
    <w:rsid w:val="00D0585E"/>
    <w:rsid w:val="00D11E79"/>
    <w:rsid w:val="00D12BBA"/>
    <w:rsid w:val="00D47C50"/>
    <w:rsid w:val="00D512B7"/>
    <w:rsid w:val="00D66B54"/>
    <w:rsid w:val="00DB0519"/>
    <w:rsid w:val="00DE56AE"/>
    <w:rsid w:val="00E03744"/>
    <w:rsid w:val="00E1584B"/>
    <w:rsid w:val="00E21226"/>
    <w:rsid w:val="00E5737A"/>
    <w:rsid w:val="00E671D7"/>
    <w:rsid w:val="00E71F66"/>
    <w:rsid w:val="00E80B4D"/>
    <w:rsid w:val="00EB7213"/>
    <w:rsid w:val="00EC70B5"/>
    <w:rsid w:val="00EE24FD"/>
    <w:rsid w:val="00EE50BA"/>
    <w:rsid w:val="00EF2E5A"/>
    <w:rsid w:val="00EF61A1"/>
    <w:rsid w:val="00F00193"/>
    <w:rsid w:val="00F14B27"/>
    <w:rsid w:val="00F319B4"/>
    <w:rsid w:val="00F419AA"/>
    <w:rsid w:val="00F44954"/>
    <w:rsid w:val="00F75254"/>
    <w:rsid w:val="00FA154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2FAF6"/>
  <w15:docId w15:val="{6318EF04-3BC1-4275-A9C7-3059955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0B84"/>
    <w:rPr>
      <w:rFonts w:eastAsia="Calibri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46467"/>
    <w:pPr>
      <w:keepNext/>
      <w:outlineLvl w:val="0"/>
    </w:pPr>
    <w:rPr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C46467"/>
    <w:pPr>
      <w:keepNext/>
      <w:jc w:val="center"/>
      <w:outlineLvl w:val="7"/>
    </w:pPr>
    <w:rPr>
      <w:b/>
      <w:bCs/>
      <w:sz w:val="42"/>
      <w:szCs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46467"/>
    <w:rPr>
      <w:rFonts w:eastAsia="Calibri"/>
      <w:sz w:val="52"/>
      <w:szCs w:val="5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locked/>
    <w:rsid w:val="00C46467"/>
    <w:rPr>
      <w:rFonts w:eastAsia="Calibri"/>
      <w:b/>
      <w:bCs/>
      <w:sz w:val="42"/>
      <w:szCs w:val="42"/>
      <w:lang w:val="pl-PL" w:eastAsia="pl-PL" w:bidi="ar-SA"/>
    </w:rPr>
  </w:style>
  <w:style w:type="paragraph" w:styleId="Mapadokumentu">
    <w:name w:val="Document Map"/>
    <w:basedOn w:val="Normalny"/>
    <w:semiHidden/>
    <w:rsid w:val="00C464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3A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esktop\pz&#322;%202020\Komisja-Kynologiczna-konkursy-na-rok-2020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Komisja-Kynologiczna-konkursy-na-rok-2020 (1)</Template>
  <TotalTime>13</TotalTime>
  <Pages>3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Kynologiczna</vt:lpstr>
    </vt:vector>
  </TitlesOfParts>
  <Company>South Hell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Kynologiczna</dc:title>
  <dc:creator>Beata</dc:creator>
  <cp:lastModifiedBy>Agnieszka Burka</cp:lastModifiedBy>
  <cp:revision>8</cp:revision>
  <dcterms:created xsi:type="dcterms:W3CDTF">2022-03-13T09:11:00Z</dcterms:created>
  <dcterms:modified xsi:type="dcterms:W3CDTF">2022-03-24T12:43:00Z</dcterms:modified>
</cp:coreProperties>
</file>